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34" w:rsidRDefault="006D7934" w:rsidP="009F5704">
      <w:pPr>
        <w:pStyle w:val="Heading1"/>
        <w:spacing w:after="240"/>
        <w:rPr>
          <w:rFonts w:ascii="Electrolux Sans SemiBold" w:hAnsi="Electrolux Sans SemiBold"/>
          <w:lang w:val="en-US"/>
        </w:rPr>
      </w:pPr>
      <w:r w:rsidRPr="006D7934">
        <w:rPr>
          <w:rFonts w:ascii="Electrolux Sans SemiBold" w:hAnsi="Electrolux Sans SemiBold"/>
          <w:lang w:val="en-US"/>
        </w:rPr>
        <w:t xml:space="preserve">Electrolux strengthens its professional beverage offering by acquiring </w:t>
      </w:r>
      <w:r>
        <w:rPr>
          <w:rFonts w:ascii="Electrolux Sans SemiBold" w:hAnsi="Electrolux Sans SemiBold"/>
          <w:lang w:val="en-US"/>
        </w:rPr>
        <w:t xml:space="preserve">UNIC </w:t>
      </w:r>
      <w:r w:rsidRPr="006D7934">
        <w:rPr>
          <w:rFonts w:ascii="Electrolux Sans SemiBold" w:hAnsi="Electrolux Sans SemiBold"/>
          <w:lang w:val="en-US"/>
        </w:rPr>
        <w:t>in France</w:t>
      </w:r>
    </w:p>
    <w:p w:rsidR="00E22525" w:rsidRPr="000D23D2" w:rsidRDefault="006D7934" w:rsidP="009F5704">
      <w:pPr>
        <w:pStyle w:val="Subtitle"/>
        <w:rPr>
          <w:rFonts w:ascii="Electrolux Sans Regular" w:hAnsi="Electrolux Sans Regular"/>
          <w:b w:val="0"/>
          <w:lang w:val="en-US"/>
        </w:rPr>
      </w:pPr>
      <w:r>
        <w:rPr>
          <w:rFonts w:ascii="Electrolux Sans Regular" w:hAnsi="Electrolux Sans Regular"/>
          <w:b w:val="0"/>
          <w:lang w:val="en-US"/>
        </w:rPr>
        <w:t>Stockholm, Sweden</w:t>
      </w:r>
      <w:r w:rsidRPr="00743DC9">
        <w:rPr>
          <w:rFonts w:ascii="Electrolux Sans Regular" w:hAnsi="Electrolux Sans Regular"/>
          <w:b w:val="0"/>
          <w:lang w:val="en-US"/>
        </w:rPr>
        <w:t>, April 25,</w:t>
      </w:r>
      <w:r>
        <w:rPr>
          <w:rFonts w:ascii="Electrolux Sans Regular" w:hAnsi="Electrolux Sans Regular"/>
          <w:b w:val="0"/>
          <w:lang w:val="en-US"/>
        </w:rPr>
        <w:t xml:space="preserve"> 2019</w:t>
      </w:r>
    </w:p>
    <w:p w:rsidR="002978D1" w:rsidRPr="00C62552" w:rsidRDefault="002978D1" w:rsidP="009F5704">
      <w:pPr>
        <w:rPr>
          <w:lang w:val="en-US"/>
        </w:rPr>
      </w:pPr>
    </w:p>
    <w:p w:rsidR="002B34F9" w:rsidRDefault="006D7934" w:rsidP="009F5704">
      <w:pPr>
        <w:rPr>
          <w:b/>
          <w:lang w:val="en-US"/>
        </w:rPr>
      </w:pPr>
      <w:r w:rsidRPr="006D7934">
        <w:rPr>
          <w:b/>
          <w:lang w:val="en-US"/>
        </w:rPr>
        <w:t>Electrolux business area P</w:t>
      </w:r>
      <w:bookmarkStart w:id="0" w:name="_GoBack"/>
      <w:bookmarkEnd w:id="0"/>
      <w:r w:rsidRPr="006D7934">
        <w:rPr>
          <w:b/>
          <w:lang w:val="en-US"/>
        </w:rPr>
        <w:t xml:space="preserve">rofessional Products today announced it has acquired </w:t>
      </w:r>
      <w:r w:rsidRPr="00F27EDA">
        <w:rPr>
          <w:b/>
          <w:lang w:val="en-US"/>
        </w:rPr>
        <w:t>UNIC S.A.S</w:t>
      </w:r>
      <w:r w:rsidRPr="006D7934">
        <w:rPr>
          <w:b/>
          <w:lang w:val="en-US"/>
        </w:rPr>
        <w:t xml:space="preserve">., a French manufacturer of professional espresso machines. The acquisition complements the </w:t>
      </w:r>
      <w:r w:rsidR="00932D20">
        <w:rPr>
          <w:b/>
          <w:lang w:val="en-US"/>
        </w:rPr>
        <w:t xml:space="preserve">Electrolux </w:t>
      </w:r>
      <w:r w:rsidRPr="006D7934">
        <w:rPr>
          <w:b/>
          <w:lang w:val="en-US"/>
        </w:rPr>
        <w:t>offering of products for beverage service and further develops its position as a leader in complete solutions for the hospitality industry.</w:t>
      </w:r>
    </w:p>
    <w:p w:rsidR="006D7934" w:rsidRPr="002B34F9" w:rsidRDefault="006D7934" w:rsidP="009F5704">
      <w:pPr>
        <w:rPr>
          <w:b/>
          <w:lang w:val="en-US"/>
        </w:rPr>
      </w:pPr>
    </w:p>
    <w:p w:rsidR="006D7934" w:rsidRDefault="006D7934" w:rsidP="006D7934">
      <w:pPr>
        <w:rPr>
          <w:lang w:val="en-US"/>
        </w:rPr>
      </w:pPr>
      <w:r>
        <w:rPr>
          <w:lang w:val="en-US"/>
        </w:rPr>
        <w:t>UNIC</w:t>
      </w:r>
      <w:r w:rsidRPr="006D7934">
        <w:rPr>
          <w:lang w:val="en-US"/>
        </w:rPr>
        <w:t xml:space="preserve"> is a manufacturer of espresso machines, including fully automatic as well as traditional models, with 100 years of technology, quality and manufacturing experience. The acquired company had combined net sales of approximately EUR 20 million in 2018, and 130 employees. Its headquarters and main manufacturing facility are located in southern France, near Nice.</w:t>
      </w:r>
    </w:p>
    <w:p w:rsidR="006D7934" w:rsidRPr="006D7934" w:rsidRDefault="006D7934" w:rsidP="006D7934">
      <w:pPr>
        <w:rPr>
          <w:lang w:val="en-US"/>
        </w:rPr>
      </w:pPr>
    </w:p>
    <w:p w:rsidR="006D7934" w:rsidRDefault="006D7934" w:rsidP="006D7934">
      <w:pPr>
        <w:rPr>
          <w:lang w:val="en-US"/>
        </w:rPr>
      </w:pPr>
      <w:r w:rsidRPr="006D7934">
        <w:rPr>
          <w:lang w:val="en-US"/>
        </w:rPr>
        <w:t xml:space="preserve">The acquisition is part of Electrolux Professional Products’ strategy to grow as the only supplier with a complete offering of </w:t>
      </w:r>
      <w:r w:rsidR="00932D20">
        <w:rPr>
          <w:lang w:val="en-US"/>
        </w:rPr>
        <w:t xml:space="preserve">food service, beverage and laundry </w:t>
      </w:r>
      <w:r w:rsidRPr="006D7934">
        <w:rPr>
          <w:lang w:val="en-US"/>
        </w:rPr>
        <w:t>solutions under one brand. Together with previous acquisitions (</w:t>
      </w:r>
      <w:proofErr w:type="spellStart"/>
      <w:r w:rsidRPr="006D7934">
        <w:rPr>
          <w:lang w:val="en-US"/>
        </w:rPr>
        <w:t>Grindmaster-Cecilware</w:t>
      </w:r>
      <w:proofErr w:type="spellEnd"/>
      <w:r w:rsidRPr="006D7934">
        <w:rPr>
          <w:lang w:val="en-US"/>
        </w:rPr>
        <w:t xml:space="preserve"> in North America 2017 and SPM Drink Systems in Italy 2018), </w:t>
      </w:r>
      <w:r>
        <w:rPr>
          <w:lang w:val="en-US"/>
        </w:rPr>
        <w:t xml:space="preserve">UNIC </w:t>
      </w:r>
      <w:r w:rsidRPr="006D7934">
        <w:rPr>
          <w:lang w:val="en-US"/>
        </w:rPr>
        <w:t xml:space="preserve">complements the Electrolux portfolio of products for hot, cold and frozen beverages. </w:t>
      </w:r>
    </w:p>
    <w:p w:rsidR="006D7934" w:rsidRPr="006D7934" w:rsidRDefault="006D7934" w:rsidP="006D7934">
      <w:pPr>
        <w:rPr>
          <w:lang w:val="en-US"/>
        </w:rPr>
      </w:pPr>
    </w:p>
    <w:p w:rsidR="006D7934" w:rsidRDefault="006D7934" w:rsidP="006D7934">
      <w:pPr>
        <w:rPr>
          <w:lang w:val="en-US"/>
        </w:rPr>
      </w:pPr>
      <w:r w:rsidRPr="006D7934">
        <w:rPr>
          <w:lang w:val="en-US"/>
        </w:rPr>
        <w:t>“</w:t>
      </w:r>
      <w:r>
        <w:rPr>
          <w:lang w:val="en-US"/>
        </w:rPr>
        <w:t xml:space="preserve">UNIC’s </w:t>
      </w:r>
      <w:r w:rsidRPr="006D7934">
        <w:rPr>
          <w:lang w:val="en-US"/>
        </w:rPr>
        <w:t xml:space="preserve">line of innovative espresso products, especially in the fully automatic space, </w:t>
      </w:r>
      <w:r w:rsidR="00932D20">
        <w:rPr>
          <w:lang w:val="en-US"/>
        </w:rPr>
        <w:t xml:space="preserve">is </w:t>
      </w:r>
      <w:r w:rsidRPr="006D7934">
        <w:rPr>
          <w:lang w:val="en-US"/>
        </w:rPr>
        <w:t>an important strategic addition to our product offering, and their expertise enables us to further develop Electrolux technology platform for the fast-growing coffee market. We welcome the team to the Electrolux Professional family”, said Alberto Zanata, Head of Electrolux Professional Products.</w:t>
      </w:r>
    </w:p>
    <w:p w:rsidR="006D7934" w:rsidRDefault="006D7934" w:rsidP="006D7934">
      <w:pPr>
        <w:rPr>
          <w:lang w:val="en-US"/>
        </w:rPr>
      </w:pPr>
    </w:p>
    <w:p w:rsidR="006D7934" w:rsidRDefault="006D7934" w:rsidP="006D7934">
      <w:pPr>
        <w:rPr>
          <w:lang w:val="en-US"/>
        </w:rPr>
      </w:pPr>
      <w:r w:rsidRPr="006D7934">
        <w:rPr>
          <w:lang w:val="en-US"/>
        </w:rPr>
        <w:t xml:space="preserve">For more information </w:t>
      </w:r>
      <w:r>
        <w:rPr>
          <w:lang w:val="en-US"/>
        </w:rPr>
        <w:t xml:space="preserve">about Professional Products </w:t>
      </w:r>
      <w:r w:rsidRPr="006D7934">
        <w:rPr>
          <w:lang w:val="en-US"/>
        </w:rPr>
        <w:t xml:space="preserve">visit </w:t>
      </w:r>
      <w:hyperlink r:id="rId6" w:history="1">
        <w:r w:rsidRPr="007C0159">
          <w:rPr>
            <w:rStyle w:val="Hyperlink"/>
            <w:lang w:val="en-US"/>
          </w:rPr>
          <w:t>www.electrolux.com/professional</w:t>
        </w:r>
      </w:hyperlink>
      <w:r>
        <w:rPr>
          <w:lang w:val="en-US"/>
        </w:rPr>
        <w:t xml:space="preserve"> </w:t>
      </w:r>
      <w:r w:rsidRPr="006D7934">
        <w:rPr>
          <w:lang w:val="en-US"/>
        </w:rPr>
        <w:t xml:space="preserve"> </w:t>
      </w:r>
      <w:r>
        <w:rPr>
          <w:lang w:val="en-US"/>
        </w:rPr>
        <w:t xml:space="preserve">or </w:t>
      </w:r>
      <w:hyperlink r:id="rId7" w:history="1">
        <w:r w:rsidRPr="007C0159">
          <w:rPr>
            <w:rStyle w:val="Hyperlink"/>
            <w:lang w:val="en-US"/>
          </w:rPr>
          <w:t>http://www.unic-sa.com/en</w:t>
        </w:r>
      </w:hyperlink>
      <w:r>
        <w:rPr>
          <w:lang w:val="en-US"/>
        </w:rPr>
        <w:t xml:space="preserve"> for information about UNIC. </w:t>
      </w:r>
    </w:p>
    <w:p w:rsidR="00834854" w:rsidRPr="002B34F9" w:rsidRDefault="00037081" w:rsidP="009F5704">
      <w:pPr>
        <w:rPr>
          <w:lang w:val="en-US"/>
        </w:rPr>
      </w:pPr>
      <w:r>
        <w:rPr>
          <w:lang w:val="en-US"/>
        </w:rPr>
        <w:t xml:space="preserve"> </w:t>
      </w:r>
    </w:p>
    <w:tbl>
      <w:tblPr>
        <w:tblStyle w:val="TableGrid"/>
        <w:tblpPr w:leftFromText="181" w:rightFromText="181" w:topFromText="284" w:tblpYSpec="bottom"/>
        <w:tblOverlap w:val="never"/>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tblGrid>
      <w:tr w:rsidR="006E4B8C" w:rsidRPr="00C62552" w:rsidTr="00A15506">
        <w:tc>
          <w:tcPr>
            <w:tcW w:w="8188" w:type="dxa"/>
          </w:tcPr>
          <w:p w:rsidR="006E4B8C" w:rsidRPr="00817BAA" w:rsidRDefault="009F5704" w:rsidP="00967AA4">
            <w:pPr>
              <w:jc w:val="both"/>
              <w:rPr>
                <w:rFonts w:cs="HurmeGeometricSans2 Regular"/>
                <w:color w:val="000000"/>
                <w:sz w:val="28"/>
                <w:szCs w:val="28"/>
                <w:lang w:val="en-US"/>
              </w:rPr>
            </w:pPr>
            <w:r w:rsidRPr="00CC41EC">
              <w:rPr>
                <w:rFonts w:ascii="Electrolux Sans Regular" w:hAnsi="Electrolux Sans Regular"/>
                <w:sz w:val="18"/>
                <w:szCs w:val="18"/>
                <w:lang w:val="en-US"/>
              </w:rPr>
              <w:t xml:space="preserve">Electrolux shapes living for the better by reinventing taste, care and wellbeing experiences, </w:t>
            </w:r>
            <w:proofErr w:type="gramStart"/>
            <w:r w:rsidRPr="00CC41EC">
              <w:rPr>
                <w:rFonts w:ascii="Electrolux Sans Regular" w:hAnsi="Electrolux Sans Regular"/>
                <w:sz w:val="18"/>
                <w:szCs w:val="18"/>
                <w:lang w:val="en-US"/>
              </w:rPr>
              <w:t>making</w:t>
            </w:r>
            <w:proofErr w:type="gramEnd"/>
            <w:r w:rsidRPr="00CC41EC">
              <w:rPr>
                <w:rFonts w:ascii="Electrolux Sans Regular" w:hAnsi="Electrolux Sans Regular"/>
                <w:sz w:val="18"/>
                <w:szCs w:val="18"/>
                <w:lang w:val="en-US"/>
              </w:rPr>
              <w:t xml:space="preserve"> life more enjoyable and sustainable for millions of people. As a leading global appliance company, we place the consumer at the heart of everything we do. Through our brands, including Elec</w:t>
            </w:r>
            <w:r w:rsidR="00967AA4">
              <w:rPr>
                <w:rFonts w:ascii="Electrolux Sans Regular" w:hAnsi="Electrolux Sans Regular"/>
                <w:sz w:val="18"/>
                <w:szCs w:val="18"/>
                <w:lang w:val="en-US"/>
              </w:rPr>
              <w:t xml:space="preserve">trolux, AEG and </w:t>
            </w:r>
            <w:r w:rsidRPr="00CC41EC">
              <w:rPr>
                <w:rFonts w:ascii="Electrolux Sans Regular" w:hAnsi="Electrolux Sans Regular"/>
                <w:sz w:val="18"/>
                <w:szCs w:val="18"/>
                <w:lang w:val="en-US"/>
              </w:rPr>
              <w:t>Frigidaire, we sell more than 60 million household and professional products in more than 150 markets every year. In 201</w:t>
            </w:r>
            <w:r w:rsidR="00967AA4">
              <w:rPr>
                <w:rFonts w:ascii="Electrolux Sans Regular" w:hAnsi="Electrolux Sans Regular"/>
                <w:sz w:val="18"/>
                <w:szCs w:val="18"/>
                <w:lang w:val="en-US"/>
              </w:rPr>
              <w:t>8 Electrolux had sales of SEK 124</w:t>
            </w:r>
            <w:r w:rsidRPr="00CC41EC">
              <w:rPr>
                <w:rFonts w:ascii="Electrolux Sans Regular" w:hAnsi="Electrolux Sans Regular"/>
                <w:sz w:val="18"/>
                <w:szCs w:val="18"/>
                <w:lang w:val="en-US"/>
              </w:rPr>
              <w:t xml:space="preserve"> billion and employed 5</w:t>
            </w:r>
            <w:r w:rsidR="00967AA4">
              <w:rPr>
                <w:rFonts w:ascii="Electrolux Sans Regular" w:hAnsi="Electrolux Sans Regular"/>
                <w:sz w:val="18"/>
                <w:szCs w:val="18"/>
                <w:lang w:val="en-US"/>
              </w:rPr>
              <w:t>4</w:t>
            </w:r>
            <w:r w:rsidRPr="00CC41EC">
              <w:rPr>
                <w:rFonts w:ascii="Electrolux Sans Regular" w:hAnsi="Electrolux Sans Regular"/>
                <w:sz w:val="18"/>
                <w:szCs w:val="18"/>
                <w:lang w:val="en-US"/>
              </w:rPr>
              <w:t>,000 people around the world.</w:t>
            </w:r>
            <w:r>
              <w:rPr>
                <w:rFonts w:ascii="Electrolux Sans Regular" w:hAnsi="Electrolux Sans Regular"/>
                <w:sz w:val="18"/>
                <w:szCs w:val="18"/>
                <w:lang w:val="en-US"/>
              </w:rPr>
              <w:t xml:space="preserve"> </w:t>
            </w:r>
            <w:r w:rsidRPr="0020307E">
              <w:rPr>
                <w:rFonts w:ascii="Electrolux Sans Regular" w:hAnsi="Electrolux Sans Regular"/>
                <w:sz w:val="18"/>
                <w:szCs w:val="18"/>
                <w:lang w:val="en-US"/>
              </w:rPr>
              <w:t xml:space="preserve">For more information go to </w:t>
            </w:r>
            <w:hyperlink r:id="rId8" w:history="1">
              <w:r w:rsidRPr="00701D82">
                <w:rPr>
                  <w:rStyle w:val="Hyperlink"/>
                  <w:rFonts w:ascii="Electrolux Sans Regular" w:hAnsi="Electrolux Sans Regular"/>
                  <w:sz w:val="18"/>
                  <w:szCs w:val="18"/>
                  <w:lang w:val="en-US"/>
                </w:rPr>
                <w:t>www.electroluxgroup.com</w:t>
              </w:r>
            </w:hyperlink>
            <w:r>
              <w:rPr>
                <w:rFonts w:ascii="Electrolux Sans Regular" w:hAnsi="Electrolux Sans Regular"/>
                <w:sz w:val="18"/>
                <w:szCs w:val="18"/>
                <w:lang w:val="en-US"/>
              </w:rPr>
              <w:t>.</w:t>
            </w:r>
          </w:p>
        </w:tc>
      </w:tr>
    </w:tbl>
    <w:p w:rsidR="00935680" w:rsidRPr="00C62552" w:rsidRDefault="00935680" w:rsidP="00EB6962">
      <w:pPr>
        <w:jc w:val="both"/>
        <w:rPr>
          <w:lang w:val="en-US"/>
        </w:rPr>
      </w:pPr>
    </w:p>
    <w:sectPr w:rsidR="00935680" w:rsidRPr="00C62552" w:rsidSect="00C40EC6">
      <w:headerReference w:type="even" r:id="rId9"/>
      <w:headerReference w:type="default" r:id="rId10"/>
      <w:footerReference w:type="even" r:id="rId11"/>
      <w:footerReference w:type="default" r:id="rId12"/>
      <w:headerReference w:type="first" r:id="rId13"/>
      <w:footerReference w:type="first" r:id="rId14"/>
      <w:pgSz w:w="11906" w:h="16838" w:code="9"/>
      <w:pgMar w:top="680" w:right="680" w:bottom="680" w:left="3385" w:header="680"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43" w:rsidRDefault="00077743" w:rsidP="00025D53">
      <w:r>
        <w:separator/>
      </w:r>
    </w:p>
  </w:endnote>
  <w:endnote w:type="continuationSeparator" w:id="0">
    <w:p w:rsidR="00077743" w:rsidRDefault="00077743"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panose1 w:val="020B0700020000000000"/>
    <w:charset w:val="00"/>
    <w:family w:val="swiss"/>
    <w:notTrueType/>
    <w:pitch w:val="variable"/>
    <w:sig w:usb0="A000002F" w:usb1="4000207B" w:usb2="00000000" w:usb3="00000000" w:csb0="00000093" w:csb1="00000000"/>
  </w:font>
  <w:font w:name="Electrolux Sans Regular">
    <w:panose1 w:val="020B0500020000000000"/>
    <w:charset w:val="00"/>
    <w:family w:val="swiss"/>
    <w:notTrueType/>
    <w:pitch w:val="variable"/>
    <w:sig w:usb0="A000002F" w:usb1="4000207B" w:usb2="00000000" w:usb3="00000000" w:csb0="00000093" w:csb1="00000000"/>
  </w:font>
  <w:font w:name="HurmeGeometricSans2 Regular">
    <w:altName w:val="HurmeGeometricSans2 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8" w:rsidRDefault="000D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8" w:rsidRDefault="000D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D53" w:rsidRDefault="00D264F9">
    <w:pPr>
      <w:pStyle w:val="Footer"/>
    </w:pPr>
    <w:r>
      <w:rPr>
        <w:noProof/>
        <w:lang w:val="en-US"/>
      </w:rPr>
      <mc:AlternateContent>
        <mc:Choice Requires="wps">
          <w:drawing>
            <wp:anchor distT="0" distB="0" distL="114300" distR="114300" simplePos="0" relativeHeight="251659264" behindDoc="0" locked="0" layoutInCell="1" allowOverlap="1" wp14:anchorId="0220B506" wp14:editId="3BCD4E85">
              <wp:simplePos x="0" y="0"/>
              <wp:positionH relativeFrom="column">
                <wp:posOffset>-1775460</wp:posOffset>
              </wp:positionH>
              <wp:positionV relativeFrom="paragraph">
                <wp:posOffset>-1130300</wp:posOffset>
              </wp:positionV>
              <wp:extent cx="1713600" cy="1112400"/>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600" cy="111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D96" w:rsidRDefault="00D264F9" w:rsidP="008A7D96">
                          <w:pPr>
                            <w:pStyle w:val="Electroluxinfo"/>
                            <w:spacing w:before="60" w:after="60"/>
                            <w:rPr>
                              <w:rFonts w:ascii="Electrolux Sans Regular" w:hAnsi="Electrolux Sans Regular"/>
                              <w:b w:val="0"/>
                              <w:sz w:val="18"/>
                              <w:szCs w:val="18"/>
                              <w:vertAlign w:val="superscript"/>
                              <w:lang w:val="sv-SE"/>
                            </w:rPr>
                          </w:pPr>
                          <w:r w:rsidRPr="008A7D96">
                            <w:rPr>
                              <w:rFonts w:ascii="Electrolux Sans Regular" w:hAnsi="Electrolux Sans Regular"/>
                              <w:b w:val="0"/>
                              <w:sz w:val="18"/>
                              <w:szCs w:val="18"/>
                              <w:lang w:val="sv-SE"/>
                            </w:rPr>
                            <w:t>AB Electrolux</w:t>
                          </w:r>
                          <w:r w:rsidR="008A7D96">
                            <w:rPr>
                              <w:rFonts w:ascii="Electrolux Sans Regular" w:hAnsi="Electrolux Sans Regular"/>
                              <w:b w:val="0"/>
                              <w:sz w:val="18"/>
                              <w:szCs w:val="18"/>
                              <w:lang w:val="sv-SE"/>
                            </w:rPr>
                            <w:br/>
                          </w:r>
                          <w:r w:rsidR="0071743A" w:rsidRPr="008A7D96">
                            <w:rPr>
                              <w:rFonts w:ascii="Electrolux Sans Regular" w:hAnsi="Electrolux Sans Regular"/>
                              <w:b w:val="0"/>
                              <w:sz w:val="18"/>
                              <w:szCs w:val="18"/>
                              <w:lang w:val="sv-SE"/>
                            </w:rPr>
                            <w:t>St. Gö</w:t>
                          </w:r>
                          <w:r w:rsidRPr="008A7D96">
                            <w:rPr>
                              <w:rFonts w:ascii="Electrolux Sans Regular" w:hAnsi="Electrolux Sans Regular"/>
                              <w:b w:val="0"/>
                              <w:sz w:val="18"/>
                              <w:szCs w:val="18"/>
                              <w:lang w:val="sv-SE"/>
                            </w:rPr>
                            <w:t xml:space="preserve">ransgatan 143 </w:t>
                          </w:r>
                          <w:r w:rsidRPr="008A7D96">
                            <w:rPr>
                              <w:rFonts w:ascii="Electrolux Sans Regular" w:hAnsi="Electrolux Sans Regular"/>
                              <w:b w:val="0"/>
                              <w:sz w:val="18"/>
                              <w:szCs w:val="18"/>
                              <w:lang w:val="sv-SE"/>
                            </w:rPr>
                            <w:br/>
                            <w:t>SE</w:t>
                          </w:r>
                          <w:proofErr w:type="gramStart"/>
                          <w:r w:rsidRPr="008A7D96">
                            <w:rPr>
                              <w:rFonts w:ascii="Electrolux Sans Regular" w:hAnsi="Electrolux Sans Regular"/>
                              <w:b w:val="0"/>
                              <w:sz w:val="18"/>
                              <w:szCs w:val="18"/>
                              <w:lang w:val="sv-SE"/>
                            </w:rPr>
                            <w:t>—</w:t>
                          </w:r>
                          <w:proofErr w:type="gramEnd"/>
                          <w:r w:rsidRPr="008A7D96">
                            <w:rPr>
                              <w:rFonts w:ascii="Electrolux Sans Regular" w:hAnsi="Electrolux Sans Regular"/>
                              <w:b w:val="0"/>
                              <w:sz w:val="18"/>
                              <w:szCs w:val="18"/>
                              <w:lang w:val="sv-SE"/>
                            </w:rPr>
                            <w:t>105 45 Stockholm</w:t>
                          </w:r>
                          <w:r w:rsidRPr="008A7D96">
                            <w:rPr>
                              <w:rFonts w:ascii="Electrolux Sans Regular" w:hAnsi="Electrolux Sans Regular"/>
                              <w:b w:val="0"/>
                              <w:sz w:val="18"/>
                              <w:szCs w:val="18"/>
                              <w:lang w:val="sv-SE"/>
                            </w:rPr>
                            <w:br/>
                            <w:t>Sweden</w:t>
                          </w:r>
                          <w:r w:rsidR="008A7D96">
                            <w:rPr>
                              <w:rFonts w:ascii="Electrolux Sans Regular" w:hAnsi="Electrolux Sans Regular"/>
                              <w:b w:val="0"/>
                              <w:sz w:val="18"/>
                              <w:szCs w:val="18"/>
                              <w:lang w:val="sv-SE"/>
                            </w:rPr>
                            <w:br/>
                          </w:r>
                          <w:r w:rsidRPr="008A7D96">
                            <w:rPr>
                              <w:rFonts w:ascii="Electrolux Sans Regular" w:hAnsi="Electrolux Sans Regular"/>
                              <w:b w:val="0"/>
                              <w:sz w:val="18"/>
                              <w:szCs w:val="18"/>
                              <w:vertAlign w:val="superscript"/>
                              <w:lang w:val="sv-SE"/>
                            </w:rPr>
                            <w:t>+</w:t>
                          </w:r>
                          <w:r w:rsidRPr="008A7D96">
                            <w:rPr>
                              <w:rFonts w:ascii="Electrolux Sans Regular" w:hAnsi="Electrolux Sans Regular"/>
                              <w:b w:val="0"/>
                              <w:sz w:val="18"/>
                              <w:szCs w:val="18"/>
                              <w:lang w:val="sv-SE"/>
                            </w:rPr>
                            <w:t xml:space="preserve">46 8 738 60 00 </w:t>
                          </w:r>
                          <w:proofErr w:type="spellStart"/>
                          <w:r w:rsidRPr="008A7D96">
                            <w:rPr>
                              <w:rFonts w:ascii="Electrolux Sans Regular" w:hAnsi="Electrolux Sans Regular"/>
                              <w:b w:val="0"/>
                              <w:sz w:val="18"/>
                              <w:szCs w:val="18"/>
                              <w:vertAlign w:val="superscript"/>
                              <w:lang w:val="sv-SE"/>
                            </w:rPr>
                            <w:t>phone</w:t>
                          </w:r>
                          <w:proofErr w:type="spellEnd"/>
                        </w:p>
                        <w:p w:rsidR="00D264F9" w:rsidRPr="008A7D96" w:rsidRDefault="00D264F9" w:rsidP="008A7D96">
                          <w:pPr>
                            <w:pStyle w:val="Electroluxinfo"/>
                            <w:spacing w:before="60" w:after="60"/>
                            <w:rPr>
                              <w:rFonts w:ascii="Electrolux Sans Regular" w:hAnsi="Electrolux Sans Regular"/>
                              <w:b w:val="0"/>
                              <w:sz w:val="18"/>
                              <w:szCs w:val="18"/>
                              <w:lang w:val="sv-SE"/>
                            </w:rPr>
                          </w:pPr>
                          <w:r w:rsidRPr="008A7D96">
                            <w:rPr>
                              <w:rFonts w:ascii="Electrolux Sans Regular" w:hAnsi="Electrolux Sans Regular"/>
                              <w:b w:val="0"/>
                              <w:sz w:val="18"/>
                              <w:szCs w:val="18"/>
                              <w:lang w:val="sv-SE"/>
                            </w:rPr>
                            <w:t>www.electrolux.com</w:t>
                          </w:r>
                          <w:r w:rsidR="008A7D96">
                            <w:rPr>
                              <w:rFonts w:ascii="Electrolux Sans Regular" w:hAnsi="Electrolux Sans Regular"/>
                              <w:b w:val="0"/>
                              <w:sz w:val="18"/>
                              <w:szCs w:val="18"/>
                              <w:lang w:val="sv-SE"/>
                            </w:rPr>
                            <w:t xml:space="preserve"> </w:t>
                          </w:r>
                        </w:p>
                        <w:p w:rsidR="00D264F9" w:rsidRPr="008A7D96" w:rsidRDefault="00D264F9" w:rsidP="002978D1">
                          <w:pPr>
                            <w:spacing w:after="120" w:line="216" w:lineRule="auto"/>
                            <w:rPr>
                              <w:rFonts w:ascii="Electrolux Sans Regular" w:hAnsi="Electrolux Sans Regular"/>
                              <w:color w:val="041E50" w:themeColor="accent1"/>
                              <w:sz w:val="18"/>
                            </w:rPr>
                          </w:pPr>
                          <w:r w:rsidRPr="008A7D96">
                            <w:rPr>
                              <w:rFonts w:ascii="Electrolux Sans Regular" w:hAnsi="Electrolux Sans Regular"/>
                              <w:color w:val="041E50" w:themeColor="accent1"/>
                              <w:sz w:val="18"/>
                            </w:rPr>
                            <w:t>Vat No: SE66300000098901</w:t>
                          </w:r>
                          <w:r w:rsidRPr="008A7D96">
                            <w:rPr>
                              <w:rFonts w:ascii="Electrolux Sans Regular" w:hAnsi="Electrolux Sans Regular"/>
                              <w:color w:val="041E50" w:themeColor="accent1"/>
                              <w:sz w:val="18"/>
                            </w:rPr>
                            <w:br/>
                          </w:r>
                          <w:proofErr w:type="spellStart"/>
                          <w:r w:rsidRPr="008A7D96">
                            <w:rPr>
                              <w:rFonts w:ascii="Electrolux Sans Regular" w:hAnsi="Electrolux Sans Regular"/>
                              <w:color w:val="041E50" w:themeColor="accent1"/>
                              <w:sz w:val="18"/>
                            </w:rPr>
                            <w:t>Reg</w:t>
                          </w:r>
                          <w:proofErr w:type="spellEnd"/>
                          <w:r w:rsidRPr="008A7D96">
                            <w:rPr>
                              <w:rFonts w:ascii="Electrolux Sans Regular" w:hAnsi="Electrolux Sans Regular"/>
                              <w:color w:val="041E50" w:themeColor="accent1"/>
                              <w:sz w:val="18"/>
                            </w:rPr>
                            <w:t xml:space="preserve"> No: 556009—4178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B506" id="_x0000_t202" coordsize="21600,21600" o:spt="202" path="m,l,21600r21600,l21600,xe">
              <v:stroke joinstyle="miter"/>
              <v:path gradientshapeok="t" o:connecttype="rect"/>
            </v:shapetype>
            <v:shape id="Text Box 7" o:spid="_x0000_s1027" type="#_x0000_t202" style="position:absolute;margin-left:-139.8pt;margin-top:-89pt;width:134.9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" filled="f" stroked="f" strokeweight=".5pt">
              <v:textbox inset="0,0,0,0">
                <w:txbxContent>
                  <w:p w:rsidR="008A7D96" w:rsidRDefault="00D264F9" w:rsidP="008A7D96">
                    <w:pPr>
                      <w:pStyle w:val="Electroluxinfo"/>
                      <w:spacing w:before="60" w:after="60"/>
                      <w:rPr>
                        <w:rFonts w:ascii="Electrolux Sans Regular" w:hAnsi="Electrolux Sans Regular"/>
                        <w:b w:val="0"/>
                        <w:sz w:val="18"/>
                        <w:szCs w:val="18"/>
                        <w:vertAlign w:val="superscript"/>
                        <w:lang w:val="sv-SE"/>
                      </w:rPr>
                    </w:pPr>
                    <w:r w:rsidRPr="008A7D96">
                      <w:rPr>
                        <w:rFonts w:ascii="Electrolux Sans Regular" w:hAnsi="Electrolux Sans Regular"/>
                        <w:b w:val="0"/>
                        <w:sz w:val="18"/>
                        <w:szCs w:val="18"/>
                        <w:lang w:val="sv-SE"/>
                      </w:rPr>
                      <w:t>AB Electrolux</w:t>
                    </w:r>
                    <w:r w:rsidR="008A7D96">
                      <w:rPr>
                        <w:rFonts w:ascii="Electrolux Sans Regular" w:hAnsi="Electrolux Sans Regular"/>
                        <w:b w:val="0"/>
                        <w:sz w:val="18"/>
                        <w:szCs w:val="18"/>
                        <w:lang w:val="sv-SE"/>
                      </w:rPr>
                      <w:br/>
                    </w:r>
                    <w:r w:rsidR="0071743A" w:rsidRPr="008A7D96">
                      <w:rPr>
                        <w:rFonts w:ascii="Electrolux Sans Regular" w:hAnsi="Electrolux Sans Regular"/>
                        <w:b w:val="0"/>
                        <w:sz w:val="18"/>
                        <w:szCs w:val="18"/>
                        <w:lang w:val="sv-SE"/>
                      </w:rPr>
                      <w:t>St. Gö</w:t>
                    </w:r>
                    <w:r w:rsidRPr="008A7D96">
                      <w:rPr>
                        <w:rFonts w:ascii="Electrolux Sans Regular" w:hAnsi="Electrolux Sans Regular"/>
                        <w:b w:val="0"/>
                        <w:sz w:val="18"/>
                        <w:szCs w:val="18"/>
                        <w:lang w:val="sv-SE"/>
                      </w:rPr>
                      <w:t xml:space="preserve">ransgatan 143 </w:t>
                    </w:r>
                    <w:r w:rsidRPr="008A7D96">
                      <w:rPr>
                        <w:rFonts w:ascii="Electrolux Sans Regular" w:hAnsi="Electrolux Sans Regular"/>
                        <w:b w:val="0"/>
                        <w:sz w:val="18"/>
                        <w:szCs w:val="18"/>
                        <w:lang w:val="sv-SE"/>
                      </w:rPr>
                      <w:br/>
                      <w:t>SE</w:t>
                    </w:r>
                    <w:proofErr w:type="gramStart"/>
                    <w:r w:rsidRPr="008A7D96">
                      <w:rPr>
                        <w:rFonts w:ascii="Electrolux Sans Regular" w:hAnsi="Electrolux Sans Regular"/>
                        <w:b w:val="0"/>
                        <w:sz w:val="18"/>
                        <w:szCs w:val="18"/>
                        <w:lang w:val="sv-SE"/>
                      </w:rPr>
                      <w:t>—</w:t>
                    </w:r>
                    <w:proofErr w:type="gramEnd"/>
                    <w:r w:rsidRPr="008A7D96">
                      <w:rPr>
                        <w:rFonts w:ascii="Electrolux Sans Regular" w:hAnsi="Electrolux Sans Regular"/>
                        <w:b w:val="0"/>
                        <w:sz w:val="18"/>
                        <w:szCs w:val="18"/>
                        <w:lang w:val="sv-SE"/>
                      </w:rPr>
                      <w:t>105 45 Stockholm</w:t>
                    </w:r>
                    <w:r w:rsidRPr="008A7D96">
                      <w:rPr>
                        <w:rFonts w:ascii="Electrolux Sans Regular" w:hAnsi="Electrolux Sans Regular"/>
                        <w:b w:val="0"/>
                        <w:sz w:val="18"/>
                        <w:szCs w:val="18"/>
                        <w:lang w:val="sv-SE"/>
                      </w:rPr>
                      <w:br/>
                      <w:t>Sweden</w:t>
                    </w:r>
                    <w:r w:rsidR="008A7D96">
                      <w:rPr>
                        <w:rFonts w:ascii="Electrolux Sans Regular" w:hAnsi="Electrolux Sans Regular"/>
                        <w:b w:val="0"/>
                        <w:sz w:val="18"/>
                        <w:szCs w:val="18"/>
                        <w:lang w:val="sv-SE"/>
                      </w:rPr>
                      <w:br/>
                    </w:r>
                    <w:r w:rsidRPr="008A7D96">
                      <w:rPr>
                        <w:rFonts w:ascii="Electrolux Sans Regular" w:hAnsi="Electrolux Sans Regular"/>
                        <w:b w:val="0"/>
                        <w:sz w:val="18"/>
                        <w:szCs w:val="18"/>
                        <w:vertAlign w:val="superscript"/>
                        <w:lang w:val="sv-SE"/>
                      </w:rPr>
                      <w:t>+</w:t>
                    </w:r>
                    <w:r w:rsidRPr="008A7D96">
                      <w:rPr>
                        <w:rFonts w:ascii="Electrolux Sans Regular" w:hAnsi="Electrolux Sans Regular"/>
                        <w:b w:val="0"/>
                        <w:sz w:val="18"/>
                        <w:szCs w:val="18"/>
                        <w:lang w:val="sv-SE"/>
                      </w:rPr>
                      <w:t xml:space="preserve">46 8 738 60 00 </w:t>
                    </w:r>
                    <w:proofErr w:type="spellStart"/>
                    <w:r w:rsidRPr="008A7D96">
                      <w:rPr>
                        <w:rFonts w:ascii="Electrolux Sans Regular" w:hAnsi="Electrolux Sans Regular"/>
                        <w:b w:val="0"/>
                        <w:sz w:val="18"/>
                        <w:szCs w:val="18"/>
                        <w:vertAlign w:val="superscript"/>
                        <w:lang w:val="sv-SE"/>
                      </w:rPr>
                      <w:t>phone</w:t>
                    </w:r>
                    <w:proofErr w:type="spellEnd"/>
                  </w:p>
                  <w:p w:rsidR="00D264F9" w:rsidRPr="008A7D96" w:rsidRDefault="00D264F9" w:rsidP="008A7D96">
                    <w:pPr>
                      <w:pStyle w:val="Electroluxinfo"/>
                      <w:spacing w:before="60" w:after="60"/>
                      <w:rPr>
                        <w:rFonts w:ascii="Electrolux Sans Regular" w:hAnsi="Electrolux Sans Regular"/>
                        <w:b w:val="0"/>
                        <w:sz w:val="18"/>
                        <w:szCs w:val="18"/>
                        <w:lang w:val="sv-SE"/>
                      </w:rPr>
                    </w:pPr>
                    <w:r w:rsidRPr="008A7D96">
                      <w:rPr>
                        <w:rFonts w:ascii="Electrolux Sans Regular" w:hAnsi="Electrolux Sans Regular"/>
                        <w:b w:val="0"/>
                        <w:sz w:val="18"/>
                        <w:szCs w:val="18"/>
                        <w:lang w:val="sv-SE"/>
                      </w:rPr>
                      <w:t>www.electrolux.com</w:t>
                    </w:r>
                    <w:r w:rsidR="008A7D96">
                      <w:rPr>
                        <w:rFonts w:ascii="Electrolux Sans Regular" w:hAnsi="Electrolux Sans Regular"/>
                        <w:b w:val="0"/>
                        <w:sz w:val="18"/>
                        <w:szCs w:val="18"/>
                        <w:lang w:val="sv-SE"/>
                      </w:rPr>
                      <w:t xml:space="preserve"> </w:t>
                    </w:r>
                  </w:p>
                  <w:p w:rsidR="00D264F9" w:rsidRPr="008A7D96" w:rsidRDefault="00D264F9" w:rsidP="002978D1">
                    <w:pPr>
                      <w:spacing w:after="120" w:line="216" w:lineRule="auto"/>
                      <w:rPr>
                        <w:rFonts w:ascii="Electrolux Sans Regular" w:hAnsi="Electrolux Sans Regular"/>
                        <w:color w:val="041E50" w:themeColor="accent1"/>
                        <w:sz w:val="18"/>
                      </w:rPr>
                    </w:pPr>
                    <w:r w:rsidRPr="008A7D96">
                      <w:rPr>
                        <w:rFonts w:ascii="Electrolux Sans Regular" w:hAnsi="Electrolux Sans Regular"/>
                        <w:color w:val="041E50" w:themeColor="accent1"/>
                        <w:sz w:val="18"/>
                      </w:rPr>
                      <w:t>Vat No: SE66300000098901</w:t>
                    </w:r>
                    <w:r w:rsidRPr="008A7D96">
                      <w:rPr>
                        <w:rFonts w:ascii="Electrolux Sans Regular" w:hAnsi="Electrolux Sans Regular"/>
                        <w:color w:val="041E50" w:themeColor="accent1"/>
                        <w:sz w:val="18"/>
                      </w:rPr>
                      <w:br/>
                    </w:r>
                    <w:proofErr w:type="spellStart"/>
                    <w:r w:rsidRPr="008A7D96">
                      <w:rPr>
                        <w:rFonts w:ascii="Electrolux Sans Regular" w:hAnsi="Electrolux Sans Regular"/>
                        <w:color w:val="041E50" w:themeColor="accent1"/>
                        <w:sz w:val="18"/>
                      </w:rPr>
                      <w:t>Reg</w:t>
                    </w:r>
                    <w:proofErr w:type="spellEnd"/>
                    <w:r w:rsidRPr="008A7D96">
                      <w:rPr>
                        <w:rFonts w:ascii="Electrolux Sans Regular" w:hAnsi="Electrolux Sans Regular"/>
                        <w:color w:val="041E50" w:themeColor="accent1"/>
                        <w:sz w:val="18"/>
                      </w:rPr>
                      <w:t xml:space="preserve"> No: 556009—4178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43" w:rsidRDefault="00077743" w:rsidP="00025D53">
      <w:r>
        <w:separator/>
      </w:r>
    </w:p>
  </w:footnote>
  <w:footnote w:type="continuationSeparator" w:id="0">
    <w:p w:rsidR="00077743" w:rsidRDefault="00077743"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48" w:rsidRDefault="000D6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8C" w:rsidRDefault="006E4B8C">
    <w:pPr>
      <w:pStyle w:val="Header"/>
    </w:pPr>
  </w:p>
  <w:p w:rsidR="006E4B8C" w:rsidRDefault="006E4B8C">
    <w:pPr>
      <w:pStyle w:val="Header"/>
    </w:pPr>
  </w:p>
  <w:p w:rsidR="006E4B8C" w:rsidRDefault="006E4B8C">
    <w:pPr>
      <w:pStyle w:val="Header"/>
    </w:pPr>
  </w:p>
  <w:p w:rsidR="006E4B8C" w:rsidRDefault="006E4B8C">
    <w:pPr>
      <w:pStyle w:val="Header"/>
    </w:pPr>
  </w:p>
  <w:p w:rsidR="002978D1" w:rsidRDefault="002978D1">
    <w:pPr>
      <w:pStyle w:val="Header"/>
    </w:pPr>
    <w:r>
      <w:rPr>
        <w:noProof/>
        <w:lang w:val="en-US"/>
      </w:rPr>
      <w:drawing>
        <wp:anchor distT="0" distB="0" distL="114300" distR="114300" simplePos="0" relativeHeight="251664384" behindDoc="0" locked="1" layoutInCell="1" allowOverlap="1" wp14:anchorId="2F897686" wp14:editId="4794AC39">
          <wp:simplePos x="0" y="0"/>
          <wp:positionH relativeFrom="page">
            <wp:posOffset>431800</wp:posOffset>
          </wp:positionH>
          <wp:positionV relativeFrom="page">
            <wp:posOffset>431800</wp:posOffset>
          </wp:positionV>
          <wp:extent cx="1594800" cy="36360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8D1" w:rsidRDefault="002978D1" w:rsidP="002978D1">
    <w:pPr>
      <w:pStyle w:val="Header"/>
    </w:pPr>
  </w:p>
  <w:p w:rsidR="00025D53" w:rsidRDefault="00025D53" w:rsidP="002978D1">
    <w:pPr>
      <w:pStyle w:val="Header"/>
    </w:pPr>
    <w:r>
      <w:rPr>
        <w:noProof/>
        <w:lang w:val="en-US"/>
      </w:rPr>
      <w:drawing>
        <wp:anchor distT="0" distB="0" distL="114300" distR="114300" simplePos="0" relativeHeight="251662336" behindDoc="0" locked="1" layoutInCell="1" allowOverlap="1" wp14:anchorId="255B9AB1" wp14:editId="464A4447">
          <wp:simplePos x="0" y="0"/>
          <wp:positionH relativeFrom="page">
            <wp:posOffset>431800</wp:posOffset>
          </wp:positionH>
          <wp:positionV relativeFrom="page">
            <wp:posOffset>431800</wp:posOffset>
          </wp:positionV>
          <wp:extent cx="1594800" cy="3636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rsidR="00D264F9" w:rsidRDefault="00D264F9" w:rsidP="002978D1">
    <w:pPr>
      <w:pStyle w:val="Header"/>
    </w:pPr>
  </w:p>
  <w:p w:rsidR="00D264F9" w:rsidRDefault="00D264F9" w:rsidP="002978D1">
    <w:pPr>
      <w:pStyle w:val="Header"/>
    </w:pPr>
  </w:p>
  <w:p w:rsidR="00D264F9" w:rsidRDefault="00D264F9" w:rsidP="002978D1">
    <w:pPr>
      <w:pStyle w:val="Header"/>
    </w:pPr>
  </w:p>
  <w:p w:rsidR="00C40EC6" w:rsidRDefault="00C40EC6" w:rsidP="002978D1">
    <w:pPr>
      <w:pStyle w:val="Header"/>
    </w:pPr>
  </w:p>
  <w:p w:rsidR="00D264F9" w:rsidRDefault="00D264F9" w:rsidP="002978D1">
    <w:pPr>
      <w:pStyle w:val="Header"/>
    </w:pPr>
  </w:p>
  <w:p w:rsidR="002978D1" w:rsidRDefault="002978D1" w:rsidP="002978D1">
    <w:pPr>
      <w:pStyle w:val="Header"/>
    </w:pPr>
  </w:p>
  <w:p w:rsidR="00D264F9" w:rsidRDefault="00D264F9" w:rsidP="002978D1">
    <w:pPr>
      <w:pStyle w:val="Header"/>
    </w:pPr>
  </w:p>
  <w:p w:rsidR="00D264F9" w:rsidRDefault="00C40EC6" w:rsidP="002978D1">
    <w:pPr>
      <w:pStyle w:val="Header"/>
    </w:pPr>
    <w:r>
      <w:rPr>
        <w:noProof/>
        <w:lang w:val="en-US"/>
      </w:rPr>
      <mc:AlternateContent>
        <mc:Choice Requires="wps">
          <w:drawing>
            <wp:anchor distT="0" distB="0" distL="114300" distR="114300" simplePos="0" relativeHeight="251661312" behindDoc="0" locked="1" layoutInCell="1" allowOverlap="1" wp14:anchorId="2A2A38AD" wp14:editId="30CD195E">
              <wp:simplePos x="0" y="0"/>
              <wp:positionH relativeFrom="page">
                <wp:posOffset>431800</wp:posOffset>
              </wp:positionH>
              <wp:positionV relativeFrom="page">
                <wp:posOffset>2102485</wp:posOffset>
              </wp:positionV>
              <wp:extent cx="1713230" cy="1486535"/>
              <wp:effectExtent l="0" t="0" r="1270" b="0"/>
              <wp:wrapNone/>
              <wp:docPr id="8" name="Text Box 8"/>
              <wp:cNvGraphicFramePr/>
              <a:graphic xmlns:a="http://schemas.openxmlformats.org/drawingml/2006/main">
                <a:graphicData uri="http://schemas.microsoft.com/office/word/2010/wordprocessingShape">
                  <wps:wsp>
                    <wps:cNvSpPr txBox="1"/>
                    <wps:spPr>
                      <a:xfrm>
                        <a:off x="0" y="0"/>
                        <a:ext cx="1713230"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3D2" w:rsidRDefault="00C40EC6" w:rsidP="00C71908">
                          <w:pPr>
                            <w:pStyle w:val="Electroluxinfo"/>
                          </w:pPr>
                          <w:r w:rsidRPr="00C71908">
                            <w:t>Press Release</w:t>
                          </w:r>
                        </w:p>
                        <w:p w:rsidR="00C40EC6" w:rsidRDefault="00C40EC6" w:rsidP="00C71908">
                          <w:pPr>
                            <w:pStyle w:val="Electroluxinfo"/>
                            <w:rPr>
                              <w:rFonts w:ascii="Electrolux Sans Regular" w:hAnsi="Electrolux Sans Regular"/>
                              <w:b w:val="0"/>
                            </w:rPr>
                          </w:pPr>
                          <w:r w:rsidRPr="000D23D2">
                            <w:rPr>
                              <w:rFonts w:ascii="Electrolux Sans Regular" w:hAnsi="Electrolux Sans Regular"/>
                              <w:b w:val="0"/>
                            </w:rPr>
                            <w:t xml:space="preserve">For further information, please contact: </w:t>
                          </w:r>
                        </w:p>
                        <w:p w:rsidR="00C40EC6" w:rsidRPr="000D23D2" w:rsidRDefault="00697EE8" w:rsidP="00C71908">
                          <w:pPr>
                            <w:pStyle w:val="Electroluxinfo"/>
                            <w:rPr>
                              <w:rFonts w:ascii="Electrolux Sans Regular" w:hAnsi="Electrolux Sans Regular"/>
                              <w:b w:val="0"/>
                            </w:rPr>
                          </w:pPr>
                          <w:r w:rsidRPr="000D23D2">
                            <w:rPr>
                              <w:rFonts w:ascii="Electrolux Sans Regular" w:hAnsi="Electrolux Sans Regular"/>
                              <w:b w:val="0"/>
                            </w:rPr>
                            <w:t>Electrolux Press Hotline</w:t>
                          </w:r>
                          <w:r w:rsidR="00C40EC6" w:rsidRPr="000D23D2">
                            <w:rPr>
                              <w:rFonts w:ascii="Electrolux Sans Regular" w:hAnsi="Electrolux Sans Regular"/>
                              <w:b w:val="0"/>
                            </w:rPr>
                            <w:t xml:space="preserve"> </w:t>
                          </w:r>
                          <w:r w:rsidR="005A4B63">
                            <w:rPr>
                              <w:rFonts w:ascii="Electrolux Sans Regular" w:hAnsi="Electrolux Sans Regular"/>
                              <w:b w:val="0"/>
                            </w:rPr>
                            <w:br/>
                          </w:r>
                          <w:r w:rsidR="00C40EC6" w:rsidRPr="000D23D2">
                            <w:rPr>
                              <w:rFonts w:ascii="Electrolux Sans Regular" w:hAnsi="Electrolux Sans Regular"/>
                              <w:b w:val="0"/>
                              <w:vertAlign w:val="superscript"/>
                            </w:rPr>
                            <w:t>+</w:t>
                          </w:r>
                          <w:r w:rsidR="00C40EC6" w:rsidRPr="000D23D2">
                            <w:rPr>
                              <w:rFonts w:ascii="Electrolux Sans Regular" w:hAnsi="Electrolux Sans Regular"/>
                              <w:b w:val="0"/>
                            </w:rPr>
                            <w:t>46 8 657 65 07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A38AD" id="_x0000_t202" coordsize="21600,21600" o:spt="202" path="m,l,21600r21600,l21600,xe">
              <v:stroke joinstyle="miter"/>
              <v:path gradientshapeok="t" o:connecttype="rect"/>
            </v:shapetype>
            <v:shape id="Text Box 8" o:spid="_x0000_s1026" type="#_x0000_t202" style="position:absolute;margin-left:34pt;margin-top:165.55pt;width:134.9pt;height:11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" filled="f" stroked="f" strokeweight=".5pt">
              <v:textbox inset="0,0,0,0">
                <w:txbxContent>
                  <w:p w:rsidR="000D23D2" w:rsidRDefault="00C40EC6" w:rsidP="00C71908">
                    <w:pPr>
                      <w:pStyle w:val="Electroluxinfo"/>
                    </w:pPr>
                    <w:r w:rsidRPr="00C71908">
                      <w:t>Press Release</w:t>
                    </w:r>
                  </w:p>
                  <w:p w:rsidR="00C40EC6" w:rsidRDefault="00C40EC6" w:rsidP="00C71908">
                    <w:pPr>
                      <w:pStyle w:val="Electroluxinfo"/>
                      <w:rPr>
                        <w:rFonts w:ascii="Electrolux Sans Regular" w:hAnsi="Electrolux Sans Regular"/>
                        <w:b w:val="0"/>
                      </w:rPr>
                    </w:pPr>
                    <w:r w:rsidRPr="000D23D2">
                      <w:rPr>
                        <w:rFonts w:ascii="Electrolux Sans Regular" w:hAnsi="Electrolux Sans Regular"/>
                        <w:b w:val="0"/>
                      </w:rPr>
                      <w:t xml:space="preserve">For further information, please contact: </w:t>
                    </w:r>
                  </w:p>
                  <w:p w:rsidR="00C40EC6" w:rsidRPr="000D23D2" w:rsidRDefault="00697EE8" w:rsidP="00C71908">
                    <w:pPr>
                      <w:pStyle w:val="Electroluxinfo"/>
                      <w:rPr>
                        <w:rFonts w:ascii="Electrolux Sans Regular" w:hAnsi="Electrolux Sans Regular"/>
                        <w:b w:val="0"/>
                      </w:rPr>
                    </w:pPr>
                    <w:r w:rsidRPr="000D23D2">
                      <w:rPr>
                        <w:rFonts w:ascii="Electrolux Sans Regular" w:hAnsi="Electrolux Sans Regular"/>
                        <w:b w:val="0"/>
                      </w:rPr>
                      <w:t>Electrolux Press Hotline</w:t>
                    </w:r>
                    <w:r w:rsidR="00C40EC6" w:rsidRPr="000D23D2">
                      <w:rPr>
                        <w:rFonts w:ascii="Electrolux Sans Regular" w:hAnsi="Electrolux Sans Regular"/>
                        <w:b w:val="0"/>
                      </w:rPr>
                      <w:t xml:space="preserve"> </w:t>
                    </w:r>
                    <w:r w:rsidR="005A4B63">
                      <w:rPr>
                        <w:rFonts w:ascii="Electrolux Sans Regular" w:hAnsi="Electrolux Sans Regular"/>
                        <w:b w:val="0"/>
                      </w:rPr>
                      <w:br/>
                    </w:r>
                    <w:r w:rsidR="00C40EC6" w:rsidRPr="000D23D2">
                      <w:rPr>
                        <w:rFonts w:ascii="Electrolux Sans Regular" w:hAnsi="Electrolux Sans Regular"/>
                        <w:b w:val="0"/>
                        <w:vertAlign w:val="superscript"/>
                      </w:rPr>
                      <w:t>+</w:t>
                    </w:r>
                    <w:r w:rsidR="00C40EC6" w:rsidRPr="000D23D2">
                      <w:rPr>
                        <w:rFonts w:ascii="Electrolux Sans Regular" w:hAnsi="Electrolux Sans Regular"/>
                        <w:b w:val="0"/>
                      </w:rPr>
                      <w:t>46 8 657 65 07</w:t>
                    </w:r>
                  </w:p>
                </w:txbxContent>
              </v:textbox>
              <w10:wrap anchorx="page" anchory="page"/>
              <w10:anchorlock/>
            </v:shape>
          </w:pict>
        </mc:Fallback>
      </mc:AlternateContent>
    </w:r>
  </w:p>
  <w:p w:rsidR="00D264F9" w:rsidRDefault="00D264F9" w:rsidP="002978D1">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34"/>
    <w:rsid w:val="00005FE4"/>
    <w:rsid w:val="00025D53"/>
    <w:rsid w:val="00037081"/>
    <w:rsid w:val="0004208B"/>
    <w:rsid w:val="00077743"/>
    <w:rsid w:val="000928C8"/>
    <w:rsid w:val="000D23D2"/>
    <w:rsid w:val="000D6248"/>
    <w:rsid w:val="001924AD"/>
    <w:rsid w:val="001973AF"/>
    <w:rsid w:val="001E7C23"/>
    <w:rsid w:val="0020307E"/>
    <w:rsid w:val="0028053C"/>
    <w:rsid w:val="002978D1"/>
    <w:rsid w:val="002B34F9"/>
    <w:rsid w:val="003D678C"/>
    <w:rsid w:val="00452D4B"/>
    <w:rsid w:val="004F58E9"/>
    <w:rsid w:val="0052629B"/>
    <w:rsid w:val="00556788"/>
    <w:rsid w:val="005A4B63"/>
    <w:rsid w:val="005B324A"/>
    <w:rsid w:val="006447B3"/>
    <w:rsid w:val="00644BB2"/>
    <w:rsid w:val="00697EE8"/>
    <w:rsid w:val="006B4850"/>
    <w:rsid w:val="006D7934"/>
    <w:rsid w:val="006E4B8C"/>
    <w:rsid w:val="006E72DA"/>
    <w:rsid w:val="006F132C"/>
    <w:rsid w:val="00715014"/>
    <w:rsid w:val="0071743A"/>
    <w:rsid w:val="00722436"/>
    <w:rsid w:val="00725611"/>
    <w:rsid w:val="00743DC9"/>
    <w:rsid w:val="00763F77"/>
    <w:rsid w:val="00783E61"/>
    <w:rsid w:val="0079774D"/>
    <w:rsid w:val="007C61E2"/>
    <w:rsid w:val="007C6C8D"/>
    <w:rsid w:val="00817BAA"/>
    <w:rsid w:val="00824231"/>
    <w:rsid w:val="00834499"/>
    <w:rsid w:val="00834854"/>
    <w:rsid w:val="00880BBF"/>
    <w:rsid w:val="008A7D96"/>
    <w:rsid w:val="008B5D88"/>
    <w:rsid w:val="008B6195"/>
    <w:rsid w:val="008D4501"/>
    <w:rsid w:val="00917662"/>
    <w:rsid w:val="00922DB9"/>
    <w:rsid w:val="00924EA0"/>
    <w:rsid w:val="00932D20"/>
    <w:rsid w:val="00935680"/>
    <w:rsid w:val="0094403B"/>
    <w:rsid w:val="00967AA4"/>
    <w:rsid w:val="00975214"/>
    <w:rsid w:val="009A2869"/>
    <w:rsid w:val="009F2FA0"/>
    <w:rsid w:val="009F5704"/>
    <w:rsid w:val="00A0452B"/>
    <w:rsid w:val="00A15506"/>
    <w:rsid w:val="00A21231"/>
    <w:rsid w:val="00A577D8"/>
    <w:rsid w:val="00AA3882"/>
    <w:rsid w:val="00AE7EBB"/>
    <w:rsid w:val="00B53155"/>
    <w:rsid w:val="00B53C15"/>
    <w:rsid w:val="00C04383"/>
    <w:rsid w:val="00C27039"/>
    <w:rsid w:val="00C40EC6"/>
    <w:rsid w:val="00C62552"/>
    <w:rsid w:val="00C71908"/>
    <w:rsid w:val="00CE3861"/>
    <w:rsid w:val="00D00687"/>
    <w:rsid w:val="00D264F9"/>
    <w:rsid w:val="00D468BF"/>
    <w:rsid w:val="00D80006"/>
    <w:rsid w:val="00DC2A97"/>
    <w:rsid w:val="00DE7F27"/>
    <w:rsid w:val="00E2060E"/>
    <w:rsid w:val="00EB6962"/>
    <w:rsid w:val="00F27EDA"/>
    <w:rsid w:val="00FC0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3D12B-477B-4850-9D70-7B19B9A9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iPriority w:val="99"/>
    <w:unhideWhenUsed/>
    <w:rsid w:val="00025D53"/>
    <w:pPr>
      <w:tabs>
        <w:tab w:val="center" w:pos="4513"/>
        <w:tab w:val="right" w:pos="9026"/>
      </w:tabs>
    </w:pPr>
  </w:style>
  <w:style w:type="character" w:customStyle="1" w:styleId="FooterChar">
    <w:name w:val="Footer Char"/>
    <w:basedOn w:val="DefaultParagraphFont"/>
    <w:link w:val="Footer"/>
    <w:uiPriority w:val="99"/>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character" w:styleId="FollowedHyperlink">
    <w:name w:val="FollowedHyperlink"/>
    <w:basedOn w:val="DefaultParagraphFont"/>
    <w:uiPriority w:val="99"/>
    <w:semiHidden/>
    <w:unhideWhenUsed/>
    <w:rsid w:val="009A2869"/>
    <w:rPr>
      <w:color w:val="4154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group.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unic-sa.com/e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lectrolux.com/professiona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ykhdan\Documents\Press%20releases\Templates\Electrolux%20press%20release%20template%202019%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Electrolux press release template 2019 - eng</Template>
  <TotalTime>42</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Frykholm</dc:creator>
  <cp:lastModifiedBy>Daniel Frykholm</cp:lastModifiedBy>
  <cp:revision>4</cp:revision>
  <cp:lastPrinted>2014-12-19T12:32:00Z</cp:lastPrinted>
  <dcterms:created xsi:type="dcterms:W3CDTF">2019-04-17T10:07:00Z</dcterms:created>
  <dcterms:modified xsi:type="dcterms:W3CDTF">2019-04-24T06:51:00Z</dcterms:modified>
</cp:coreProperties>
</file>